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9" w:type="dxa"/>
        <w:tblInd w:w="-459" w:type="dxa"/>
        <w:tblLayout w:type="fixed"/>
        <w:tblLook w:val="00A0"/>
      </w:tblPr>
      <w:tblGrid>
        <w:gridCol w:w="3473"/>
        <w:gridCol w:w="3473"/>
        <w:gridCol w:w="3473"/>
      </w:tblGrid>
      <w:tr w:rsidR="0033005B" w:rsidRPr="00217769" w:rsidTr="00CC40A2">
        <w:trPr>
          <w:trHeight w:val="145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5B" w:rsidRDefault="0033005B">
            <w:pPr>
              <w:rPr>
                <w:b/>
              </w:rPr>
            </w:pPr>
            <w:r>
              <w:rPr>
                <w:b/>
              </w:rPr>
              <w:t>ООО "ШАМОРА.ИНФО"</w:t>
            </w:r>
          </w:p>
          <w:p w:rsidR="0033005B" w:rsidRDefault="0033005B">
            <w:pPr>
              <w:rPr>
                <w:sz w:val="18"/>
              </w:rPr>
            </w:pPr>
          </w:p>
          <w:p w:rsidR="0033005B" w:rsidRDefault="0033005B">
            <w:pPr>
              <w:rPr>
                <w:sz w:val="18"/>
              </w:rPr>
            </w:pPr>
            <w:r>
              <w:rPr>
                <w:sz w:val="18"/>
              </w:rPr>
              <w:t>Россия, 690001,</w:t>
            </w:r>
          </w:p>
          <w:p w:rsidR="0033005B" w:rsidRDefault="0033005B">
            <w:pPr>
              <w:rPr>
                <w:sz w:val="18"/>
              </w:rPr>
            </w:pPr>
            <w:r>
              <w:rPr>
                <w:sz w:val="18"/>
              </w:rPr>
              <w:t>г.Владивосток,</w:t>
            </w:r>
          </w:p>
          <w:p w:rsidR="0033005B" w:rsidRDefault="0033005B">
            <w:pPr>
              <w:rPr>
                <w:sz w:val="18"/>
              </w:rPr>
            </w:pPr>
            <w:r>
              <w:rPr>
                <w:sz w:val="18"/>
              </w:rPr>
              <w:t>ул.Светланская, 147</w:t>
            </w:r>
          </w:p>
          <w:p w:rsidR="0033005B" w:rsidRDefault="0033005B">
            <w:pPr>
              <w:rPr>
                <w:sz w:val="18"/>
              </w:rPr>
            </w:pPr>
            <w:r>
              <w:rPr>
                <w:sz w:val="18"/>
              </w:rPr>
              <w:t>Телефон/факс: (+7-4232) 499-799</w:t>
            </w:r>
          </w:p>
          <w:p w:rsidR="0033005B" w:rsidRPr="0083472A" w:rsidRDefault="0033005B" w:rsidP="00CC40A2">
            <w:pPr>
              <w:rPr>
                <w:sz w:val="18"/>
              </w:rPr>
            </w:pPr>
            <w:r>
              <w:rPr>
                <w:sz w:val="18"/>
                <w:lang w:val="en-US"/>
              </w:rPr>
              <w:t>E</w:t>
            </w:r>
            <w:r w:rsidRPr="0083472A"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 w:rsidRPr="0083472A">
              <w:rPr>
                <w:sz w:val="18"/>
              </w:rPr>
              <w:t xml:space="preserve">: </w:t>
            </w:r>
            <w:r>
              <w:rPr>
                <w:sz w:val="18"/>
                <w:lang w:val="en-US"/>
              </w:rPr>
              <w:t>incoming</w:t>
            </w:r>
            <w:r w:rsidRPr="0083472A">
              <w:rPr>
                <w:sz w:val="18"/>
              </w:rPr>
              <w:t>@</w:t>
            </w:r>
            <w:r>
              <w:rPr>
                <w:sz w:val="18"/>
                <w:lang w:val="en-US"/>
              </w:rPr>
              <w:t>shamora</w:t>
            </w:r>
            <w:r w:rsidRPr="0083472A">
              <w:rPr>
                <w:sz w:val="18"/>
              </w:rPr>
              <w:t>.</w:t>
            </w:r>
            <w:r>
              <w:rPr>
                <w:sz w:val="18"/>
                <w:lang w:val="en-US"/>
              </w:rPr>
              <w:t>info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33005B" w:rsidRDefault="0033005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Реестровый номер – </w:t>
            </w:r>
            <w:r>
              <w:rPr>
                <w:sz w:val="18"/>
                <w:lang w:val="en-US"/>
              </w:rPr>
              <w:t>MT</w:t>
            </w:r>
            <w:r>
              <w:rPr>
                <w:sz w:val="18"/>
              </w:rPr>
              <w:t>З 005849</w:t>
            </w:r>
          </w:p>
          <w:p w:rsidR="0033005B" w:rsidRDefault="0033005B">
            <w:pPr>
              <w:jc w:val="center"/>
              <w:rPr>
                <w:sz w:val="1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Бланк" style="position:absolute;left:0;text-align:left;margin-left:16.25pt;margin-top:7.25pt;width:129pt;height:35.25pt;z-index:-251658240;visibility:visible">
                  <v:imagedata r:id="rId5" o:title=""/>
                </v:shape>
              </w:pict>
            </w:r>
          </w:p>
          <w:p w:rsidR="0033005B" w:rsidRDefault="0033005B">
            <w:pPr>
              <w:jc w:val="center"/>
              <w:rPr>
                <w:sz w:val="18"/>
              </w:rPr>
            </w:pPr>
          </w:p>
          <w:p w:rsidR="0033005B" w:rsidRDefault="0033005B">
            <w:pPr>
              <w:jc w:val="center"/>
              <w:rPr>
                <w:sz w:val="18"/>
              </w:rPr>
            </w:pPr>
          </w:p>
          <w:p w:rsidR="0033005B" w:rsidRDefault="0033005B">
            <w:pPr>
              <w:jc w:val="center"/>
              <w:rPr>
                <w:sz w:val="18"/>
              </w:rPr>
            </w:pPr>
          </w:p>
          <w:p w:rsidR="0033005B" w:rsidRDefault="0033005B">
            <w:pPr>
              <w:jc w:val="center"/>
              <w:rPr>
                <w:sz w:val="18"/>
              </w:rPr>
            </w:pPr>
          </w:p>
          <w:p w:rsidR="0033005B" w:rsidRDefault="0033005B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RosterNo</w:t>
            </w:r>
            <w:r>
              <w:rPr>
                <w:sz w:val="18"/>
              </w:rPr>
              <w:t>. – МТЗ 005849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B" w:rsidRDefault="0033005B">
            <w:pPr>
              <w:pStyle w:val="Heading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SHAMORA.INFO Co.,LTD</w:t>
            </w:r>
          </w:p>
          <w:p w:rsidR="0033005B" w:rsidRDefault="0033005B">
            <w:pPr>
              <w:jc w:val="right"/>
              <w:rPr>
                <w:sz w:val="18"/>
                <w:lang w:val="en-US"/>
              </w:rPr>
            </w:pPr>
          </w:p>
          <w:p w:rsidR="0033005B" w:rsidRDefault="0033005B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147, Svetlanskaya Str.,</w:t>
            </w:r>
          </w:p>
          <w:p w:rsidR="0033005B" w:rsidRDefault="0033005B">
            <w:pPr>
              <w:jc w:val="right"/>
              <w:rPr>
                <w:sz w:val="18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  <w:lang w:val="en-US"/>
                  </w:rPr>
                  <w:t>Vladivostok</w:t>
                </w:r>
              </w:smartTag>
            </w:smartTag>
            <w:r>
              <w:rPr>
                <w:sz w:val="18"/>
                <w:lang w:val="en-US"/>
              </w:rPr>
              <w:t>, 690001,</w:t>
            </w:r>
          </w:p>
          <w:p w:rsidR="0033005B" w:rsidRDefault="0033005B">
            <w:pPr>
              <w:jc w:val="right"/>
              <w:rPr>
                <w:sz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8"/>
                    <w:lang w:val="en-US"/>
                  </w:rPr>
                  <w:t>Russia</w:t>
                </w:r>
              </w:smartTag>
            </w:smartTag>
          </w:p>
          <w:p w:rsidR="0033005B" w:rsidRDefault="0033005B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Phone/fax: (+7-4232) 499-799</w:t>
            </w:r>
          </w:p>
          <w:p w:rsidR="0033005B" w:rsidRDefault="0033005B" w:rsidP="00CC40A2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                   E-mail: incoming@shamora.info</w:t>
            </w:r>
          </w:p>
        </w:tc>
      </w:tr>
    </w:tbl>
    <w:p w:rsidR="0033005B" w:rsidRDefault="0033005B" w:rsidP="005F57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Филиппины</w:t>
      </w:r>
    </w:p>
    <w:p w:rsidR="0033005B" w:rsidRDefault="0033005B" w:rsidP="00217769">
      <w:pPr>
        <w:rPr>
          <w:b/>
          <w:sz w:val="24"/>
          <w:szCs w:val="24"/>
        </w:rPr>
      </w:pPr>
    </w:p>
    <w:p w:rsidR="0033005B" w:rsidRDefault="0033005B" w:rsidP="00217769">
      <w:pPr>
        <w:rPr>
          <w:sz w:val="24"/>
          <w:szCs w:val="24"/>
        </w:rPr>
      </w:pPr>
      <w:r w:rsidRPr="00217769">
        <w:rPr>
          <w:b/>
          <w:sz w:val="24"/>
          <w:szCs w:val="24"/>
        </w:rPr>
        <w:t xml:space="preserve">Маршрут: </w:t>
      </w:r>
      <w:r w:rsidRPr="00217769">
        <w:rPr>
          <w:sz w:val="24"/>
          <w:szCs w:val="24"/>
        </w:rPr>
        <w:t xml:space="preserve">Владивосток-Манила - </w:t>
      </w:r>
      <w:r w:rsidRPr="00902877">
        <w:rPr>
          <w:b/>
          <w:sz w:val="24"/>
          <w:szCs w:val="24"/>
        </w:rPr>
        <w:t>Боракай</w:t>
      </w:r>
      <w:r w:rsidRPr="00217769">
        <w:rPr>
          <w:sz w:val="24"/>
          <w:szCs w:val="24"/>
        </w:rPr>
        <w:t xml:space="preserve"> - Манила-Владивосток</w:t>
      </w:r>
    </w:p>
    <w:p w:rsidR="0033005B" w:rsidRPr="00217769" w:rsidRDefault="0033005B" w:rsidP="00217769">
      <w:pPr>
        <w:rPr>
          <w:sz w:val="24"/>
          <w:szCs w:val="24"/>
        </w:rPr>
      </w:pPr>
      <w:r w:rsidRPr="00217769">
        <w:rPr>
          <w:b/>
          <w:sz w:val="24"/>
          <w:szCs w:val="24"/>
        </w:rPr>
        <w:t xml:space="preserve">Продолжительность тура: </w:t>
      </w:r>
      <w:r>
        <w:rPr>
          <w:sz w:val="24"/>
          <w:szCs w:val="24"/>
        </w:rPr>
        <w:t>10 дней / 9 ночей</w:t>
      </w:r>
    </w:p>
    <w:p w:rsidR="0033005B" w:rsidRPr="002D32E7" w:rsidRDefault="0033005B" w:rsidP="00CE50D3"/>
    <w:p w:rsidR="0033005B" w:rsidRDefault="0033005B" w:rsidP="00CE50D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 день – </w:t>
      </w:r>
      <w:r>
        <w:rPr>
          <w:sz w:val="24"/>
          <w:szCs w:val="24"/>
        </w:rPr>
        <w:t>Вылет из г. Владивостока регулярными авиалиниями (</w:t>
      </w:r>
      <w:r>
        <w:rPr>
          <w:sz w:val="24"/>
          <w:szCs w:val="24"/>
          <w:lang w:val="en-US"/>
        </w:rPr>
        <w:t>OZ</w:t>
      </w:r>
      <w:r w:rsidRPr="00891D3F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KE</w:t>
      </w:r>
      <w:r w:rsidRPr="00891D3F">
        <w:rPr>
          <w:sz w:val="24"/>
          <w:szCs w:val="24"/>
        </w:rPr>
        <w:t>)</w:t>
      </w:r>
      <w:r w:rsidRPr="004A3F77">
        <w:rPr>
          <w:sz w:val="24"/>
          <w:szCs w:val="24"/>
        </w:rPr>
        <w:t xml:space="preserve">. </w:t>
      </w:r>
      <w:r>
        <w:rPr>
          <w:sz w:val="24"/>
          <w:szCs w:val="24"/>
        </w:rPr>
        <w:t>Прибытие в Сеул</w:t>
      </w:r>
      <w:r w:rsidRPr="004A3F77">
        <w:rPr>
          <w:sz w:val="24"/>
          <w:szCs w:val="24"/>
        </w:rPr>
        <w:t>.</w:t>
      </w:r>
      <w:r>
        <w:rPr>
          <w:sz w:val="24"/>
          <w:szCs w:val="24"/>
        </w:rPr>
        <w:t xml:space="preserve"> Пребывание в транзитной зоне аэропорта Сеула «Инчхон». Вылет в Манилу. Прибытие в аэропорт Манилы поздно вечером. Трансфер а/п – отель. Размещение в выбранном отеле.</w:t>
      </w:r>
    </w:p>
    <w:p w:rsidR="0033005B" w:rsidRDefault="0033005B" w:rsidP="00CE50D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r w:rsidRPr="004A3F77">
        <w:rPr>
          <w:b/>
          <w:sz w:val="24"/>
          <w:szCs w:val="24"/>
        </w:rPr>
        <w:t>день</w:t>
      </w: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>Завтрак в отеле. Сдача номера до 12:00. Трансфер в а/п. Перелет на о. Боракай. Прибытие на о. Боракай, трансфер а/п – отель. Размещение в выбранном отеле.</w:t>
      </w:r>
    </w:p>
    <w:p w:rsidR="0033005B" w:rsidRPr="004A3F77" w:rsidRDefault="0033005B" w:rsidP="00CE50D3">
      <w:pPr>
        <w:rPr>
          <w:sz w:val="24"/>
          <w:szCs w:val="24"/>
        </w:rPr>
      </w:pPr>
      <w:r w:rsidRPr="00891D3F">
        <w:rPr>
          <w:b/>
          <w:sz w:val="24"/>
          <w:szCs w:val="24"/>
        </w:rPr>
        <w:t>2 –</w:t>
      </w:r>
      <w:r>
        <w:rPr>
          <w:b/>
          <w:sz w:val="24"/>
          <w:szCs w:val="24"/>
        </w:rPr>
        <w:t xml:space="preserve"> 8</w:t>
      </w:r>
      <w:r w:rsidRPr="00891D3F">
        <w:rPr>
          <w:b/>
          <w:sz w:val="24"/>
          <w:szCs w:val="24"/>
        </w:rPr>
        <w:t xml:space="preserve"> день</w:t>
      </w:r>
      <w:r>
        <w:rPr>
          <w:sz w:val="24"/>
          <w:szCs w:val="24"/>
        </w:rPr>
        <w:t xml:space="preserve"> – отдых на о. Боракай. </w:t>
      </w:r>
      <w:r w:rsidRPr="004A3F77">
        <w:rPr>
          <w:sz w:val="24"/>
          <w:szCs w:val="24"/>
        </w:rPr>
        <w:t>Завтрак</w:t>
      </w:r>
      <w:r>
        <w:rPr>
          <w:sz w:val="24"/>
          <w:szCs w:val="24"/>
        </w:rPr>
        <w:t>и</w:t>
      </w:r>
      <w:r w:rsidRPr="004A3F77">
        <w:rPr>
          <w:sz w:val="24"/>
          <w:szCs w:val="24"/>
        </w:rPr>
        <w:t xml:space="preserve"> в отеле. Свободное время. Экскурсии за дополнительную плату.</w:t>
      </w:r>
    </w:p>
    <w:p w:rsidR="0033005B" w:rsidRDefault="0033005B" w:rsidP="004229F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9 день – </w:t>
      </w:r>
      <w:r>
        <w:rPr>
          <w:sz w:val="24"/>
          <w:szCs w:val="24"/>
        </w:rPr>
        <w:t xml:space="preserve">Завтрак в отеле. </w:t>
      </w:r>
      <w:r w:rsidRPr="004A3F77">
        <w:rPr>
          <w:sz w:val="24"/>
          <w:szCs w:val="24"/>
        </w:rPr>
        <w:t>Сдача номера</w:t>
      </w:r>
      <w:r>
        <w:rPr>
          <w:sz w:val="24"/>
          <w:szCs w:val="24"/>
        </w:rPr>
        <w:t xml:space="preserve"> до 12:00 и </w:t>
      </w:r>
      <w:r w:rsidRPr="004A3F77">
        <w:rPr>
          <w:sz w:val="24"/>
          <w:szCs w:val="24"/>
        </w:rPr>
        <w:t xml:space="preserve">трансфер в а/п. </w:t>
      </w:r>
      <w:r>
        <w:rPr>
          <w:sz w:val="24"/>
          <w:szCs w:val="24"/>
        </w:rPr>
        <w:t>Перелет в Манилу. Прибытие в а/п, трансфер в отель. Размещение в выбранном отеле. Свободное время.</w:t>
      </w:r>
    </w:p>
    <w:p w:rsidR="0033005B" w:rsidRDefault="0033005B" w:rsidP="004229F6">
      <w:pPr>
        <w:rPr>
          <w:sz w:val="24"/>
          <w:szCs w:val="24"/>
        </w:rPr>
      </w:pPr>
      <w:r w:rsidRPr="004229F6">
        <w:rPr>
          <w:b/>
          <w:sz w:val="24"/>
          <w:szCs w:val="24"/>
        </w:rPr>
        <w:t>10 день</w:t>
      </w:r>
      <w:r>
        <w:rPr>
          <w:sz w:val="24"/>
          <w:szCs w:val="24"/>
        </w:rPr>
        <w:t xml:space="preserve"> – Завтрак в отеле. </w:t>
      </w:r>
      <w:r w:rsidRPr="004A3F77">
        <w:rPr>
          <w:sz w:val="24"/>
          <w:szCs w:val="24"/>
        </w:rPr>
        <w:t xml:space="preserve">Сдача номера </w:t>
      </w:r>
      <w:r>
        <w:rPr>
          <w:sz w:val="24"/>
          <w:szCs w:val="24"/>
        </w:rPr>
        <w:t>до 18:00. Т</w:t>
      </w:r>
      <w:r w:rsidRPr="004A3F77">
        <w:rPr>
          <w:sz w:val="24"/>
          <w:szCs w:val="24"/>
        </w:rPr>
        <w:t>рансфер в а/п.</w:t>
      </w:r>
      <w:r>
        <w:rPr>
          <w:sz w:val="24"/>
          <w:szCs w:val="24"/>
        </w:rPr>
        <w:t xml:space="preserve"> Вылет в Сеул поздно вечером.</w:t>
      </w:r>
    </w:p>
    <w:p w:rsidR="0033005B" w:rsidRPr="004A3F77" w:rsidRDefault="0033005B" w:rsidP="00CE50D3">
      <w:pPr>
        <w:rPr>
          <w:sz w:val="24"/>
          <w:szCs w:val="24"/>
        </w:rPr>
      </w:pPr>
      <w:r w:rsidRPr="003B49BB">
        <w:rPr>
          <w:sz w:val="24"/>
          <w:szCs w:val="24"/>
        </w:rPr>
        <w:t>11 день</w:t>
      </w:r>
      <w:r>
        <w:rPr>
          <w:sz w:val="24"/>
          <w:szCs w:val="24"/>
        </w:rPr>
        <w:t xml:space="preserve"> – Пребывание в транзитной зоне аэропорта Сеула «Инчхон». Вылет во Владивосток. </w:t>
      </w:r>
      <w:r w:rsidRPr="004A3F77">
        <w:rPr>
          <w:sz w:val="24"/>
          <w:szCs w:val="24"/>
        </w:rPr>
        <w:t xml:space="preserve">Прибытие во Владивосток. </w:t>
      </w:r>
    </w:p>
    <w:p w:rsidR="0033005B" w:rsidRPr="00E65D5C" w:rsidRDefault="0033005B" w:rsidP="00CE50D3">
      <w:pPr>
        <w:rPr>
          <w:b/>
          <w:sz w:val="28"/>
          <w:szCs w:val="28"/>
        </w:rPr>
      </w:pPr>
    </w:p>
    <w:p w:rsidR="0033005B" w:rsidRDefault="0033005B" w:rsidP="00CE50D3">
      <w:pPr>
        <w:rPr>
          <w:b/>
          <w:sz w:val="28"/>
          <w:szCs w:val="28"/>
        </w:rPr>
      </w:pPr>
      <w:r w:rsidRPr="000F1867">
        <w:rPr>
          <w:b/>
          <w:sz w:val="28"/>
          <w:szCs w:val="28"/>
        </w:rPr>
        <w:t xml:space="preserve">Стоимость тура на </w:t>
      </w:r>
      <w:r>
        <w:rPr>
          <w:b/>
          <w:sz w:val="28"/>
          <w:szCs w:val="28"/>
        </w:rPr>
        <w:t>1 человека (при 2-</w:t>
      </w:r>
      <w:r w:rsidRPr="000F1867">
        <w:rPr>
          <w:b/>
          <w:sz w:val="28"/>
          <w:szCs w:val="28"/>
        </w:rPr>
        <w:t>местном размещении)</w:t>
      </w:r>
      <w:r>
        <w:rPr>
          <w:b/>
          <w:sz w:val="28"/>
          <w:szCs w:val="28"/>
        </w:rPr>
        <w:t xml:space="preserve"> </w:t>
      </w:r>
    </w:p>
    <w:p w:rsidR="0033005B" w:rsidRPr="008442C4" w:rsidRDefault="0033005B" w:rsidP="00CE50D3">
      <w:pPr>
        <w:rPr>
          <w:b/>
          <w:sz w:val="32"/>
          <w:szCs w:val="32"/>
        </w:rPr>
      </w:pPr>
      <w:r>
        <w:rPr>
          <w:b/>
          <w:sz w:val="28"/>
          <w:szCs w:val="28"/>
        </w:rPr>
        <w:t>без авиаперелета в рублях</w:t>
      </w:r>
      <w:r w:rsidRPr="000F1867">
        <w:rPr>
          <w:b/>
          <w:sz w:val="28"/>
          <w:szCs w:val="28"/>
        </w:rPr>
        <w:t>:</w:t>
      </w:r>
    </w:p>
    <w:p w:rsidR="0033005B" w:rsidRPr="008442C4" w:rsidRDefault="0033005B" w:rsidP="00CE50D3">
      <w:pPr>
        <w:rPr>
          <w:b/>
          <w:sz w:val="32"/>
          <w:szCs w:val="32"/>
        </w:rPr>
      </w:pPr>
    </w:p>
    <w:tbl>
      <w:tblPr>
        <w:tblpPr w:leftFromText="180" w:rightFromText="180" w:vertAnchor="text" w:horzAnchor="margin" w:tblpX="42" w:tblpY="4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880"/>
        <w:gridCol w:w="2340"/>
      </w:tblGrid>
      <w:tr w:rsidR="0033005B" w:rsidRPr="008442C4" w:rsidTr="000E33B1">
        <w:trPr>
          <w:trHeight w:val="328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005B" w:rsidRPr="005448B8" w:rsidRDefault="0033005B" w:rsidP="000E33B1">
            <w:pPr>
              <w:jc w:val="center"/>
              <w:rPr>
                <w:b/>
                <w:sz w:val="24"/>
                <w:szCs w:val="24"/>
              </w:rPr>
            </w:pPr>
            <w:r w:rsidRPr="005448B8">
              <w:rPr>
                <w:b/>
                <w:sz w:val="24"/>
                <w:szCs w:val="24"/>
              </w:rPr>
              <w:t>Отели</w:t>
            </w:r>
          </w:p>
          <w:p w:rsidR="0033005B" w:rsidRPr="005448B8" w:rsidRDefault="0033005B" w:rsidP="000E33B1">
            <w:pPr>
              <w:jc w:val="center"/>
              <w:rPr>
                <w:b/>
                <w:sz w:val="24"/>
                <w:szCs w:val="24"/>
              </w:rPr>
            </w:pPr>
            <w:r w:rsidRPr="005448B8">
              <w:rPr>
                <w:b/>
                <w:sz w:val="24"/>
                <w:szCs w:val="24"/>
              </w:rPr>
              <w:t>Манила, Боракай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33005B" w:rsidRPr="005448B8" w:rsidRDefault="0033005B" w:rsidP="000E33B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448B8">
              <w:rPr>
                <w:b/>
                <w:sz w:val="24"/>
                <w:szCs w:val="24"/>
              </w:rPr>
              <w:t>Тип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48B8">
              <w:rPr>
                <w:b/>
                <w:sz w:val="24"/>
                <w:szCs w:val="24"/>
              </w:rPr>
              <w:t>номера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05B" w:rsidRPr="005448B8" w:rsidRDefault="0033005B" w:rsidP="000E33B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448B8">
              <w:rPr>
                <w:b/>
                <w:sz w:val="24"/>
                <w:szCs w:val="24"/>
              </w:rPr>
              <w:t>Стоимость</w:t>
            </w:r>
            <w:r w:rsidRPr="005448B8">
              <w:rPr>
                <w:b/>
                <w:sz w:val="24"/>
                <w:szCs w:val="24"/>
                <w:lang w:val="en-US"/>
              </w:rPr>
              <w:t xml:space="preserve"> (руб.)</w:t>
            </w:r>
          </w:p>
        </w:tc>
      </w:tr>
      <w:tr w:rsidR="0033005B" w:rsidRPr="008442C4" w:rsidTr="000E33B1">
        <w:trPr>
          <w:trHeight w:val="255"/>
        </w:trPr>
        <w:tc>
          <w:tcPr>
            <w:tcW w:w="388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3005B" w:rsidRPr="005448B8" w:rsidRDefault="0033005B" w:rsidP="000E33B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448B8">
              <w:rPr>
                <w:b/>
                <w:sz w:val="24"/>
                <w:szCs w:val="24"/>
                <w:lang w:val="en-US"/>
              </w:rPr>
              <w:t>Bayview Park hotel 3*,</w:t>
            </w:r>
          </w:p>
          <w:p w:rsidR="0033005B" w:rsidRPr="005448B8" w:rsidRDefault="0033005B" w:rsidP="000E33B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448B8">
              <w:rPr>
                <w:b/>
                <w:sz w:val="24"/>
                <w:szCs w:val="24"/>
                <w:lang w:val="en-US"/>
              </w:rPr>
              <w:t xml:space="preserve">Best </w:t>
            </w:r>
            <w:smartTag w:uri="urn:schemas-microsoft-com:office:smarttags" w:element="City">
              <w:smartTag w:uri="urn:schemas-microsoft-com:office:smarttags" w:element="place">
                <w:r w:rsidRPr="005448B8">
                  <w:rPr>
                    <w:b/>
                    <w:sz w:val="24"/>
                    <w:szCs w:val="24"/>
                    <w:lang w:val="en-US"/>
                  </w:rPr>
                  <w:t>Western Boracay</w:t>
                </w:r>
              </w:smartTag>
            </w:smartTag>
            <w:r w:rsidRPr="005448B8">
              <w:rPr>
                <w:b/>
                <w:sz w:val="24"/>
                <w:szCs w:val="24"/>
                <w:lang w:val="en-US"/>
              </w:rPr>
              <w:t xml:space="preserve"> Tropics 3*+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33005B" w:rsidRPr="005448B8" w:rsidRDefault="0033005B" w:rsidP="000E33B1">
            <w:pPr>
              <w:jc w:val="center"/>
              <w:rPr>
                <w:sz w:val="24"/>
                <w:szCs w:val="24"/>
                <w:lang w:val="en-US"/>
              </w:rPr>
            </w:pPr>
            <w:r w:rsidRPr="005448B8">
              <w:rPr>
                <w:sz w:val="24"/>
                <w:szCs w:val="24"/>
                <w:lang w:val="en-US"/>
              </w:rPr>
              <w:t>superior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</w:tcPr>
          <w:p w:rsidR="0033005B" w:rsidRPr="00D77D13" w:rsidRDefault="0033005B" w:rsidP="000E33B1">
            <w:pPr>
              <w:jc w:val="center"/>
              <w:rPr>
                <w:sz w:val="28"/>
                <w:szCs w:val="28"/>
              </w:rPr>
            </w:pPr>
            <w:r w:rsidRPr="005448B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37 535</w:t>
            </w:r>
          </w:p>
        </w:tc>
      </w:tr>
      <w:tr w:rsidR="0033005B" w:rsidRPr="008442C4" w:rsidTr="000E33B1">
        <w:trPr>
          <w:trHeight w:val="244"/>
        </w:trPr>
        <w:tc>
          <w:tcPr>
            <w:tcW w:w="3888" w:type="dxa"/>
            <w:vMerge/>
            <w:tcBorders>
              <w:left w:val="single" w:sz="12" w:space="0" w:color="auto"/>
            </w:tcBorders>
          </w:tcPr>
          <w:p w:rsidR="0033005B" w:rsidRPr="005448B8" w:rsidRDefault="0033005B" w:rsidP="000E33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33005B" w:rsidRPr="005448B8" w:rsidRDefault="0033005B" w:rsidP="000E33B1">
            <w:pPr>
              <w:jc w:val="center"/>
              <w:rPr>
                <w:sz w:val="24"/>
                <w:szCs w:val="24"/>
                <w:lang w:val="en-US"/>
              </w:rPr>
            </w:pPr>
            <w:r w:rsidRPr="005448B8">
              <w:rPr>
                <w:sz w:val="24"/>
                <w:szCs w:val="24"/>
                <w:lang w:val="en-US"/>
              </w:rPr>
              <w:t>deluxe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33005B" w:rsidRPr="00D77D13" w:rsidRDefault="0033005B" w:rsidP="000E3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448B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39 000</w:t>
            </w:r>
          </w:p>
        </w:tc>
      </w:tr>
      <w:tr w:rsidR="0033005B" w:rsidTr="000E33B1">
        <w:trPr>
          <w:trHeight w:val="390"/>
        </w:trPr>
        <w:tc>
          <w:tcPr>
            <w:tcW w:w="388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3005B" w:rsidRPr="005448B8" w:rsidRDefault="0033005B" w:rsidP="000E33B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448B8">
              <w:rPr>
                <w:b/>
                <w:sz w:val="24"/>
                <w:szCs w:val="24"/>
                <w:lang w:val="en-US"/>
              </w:rPr>
              <w:t xml:space="preserve">Crown Regency </w:t>
            </w:r>
            <w:smartTag w:uri="urn:schemas-microsoft-com:office:smarttags" w:element="place">
              <w:smartTag w:uri="urn:schemas-microsoft-com:office:smarttags" w:element="City">
                <w:r w:rsidRPr="005448B8">
                  <w:rPr>
                    <w:b/>
                    <w:sz w:val="24"/>
                    <w:szCs w:val="24"/>
                    <w:lang w:val="en-US"/>
                  </w:rPr>
                  <w:t>Makati</w:t>
                </w:r>
              </w:smartTag>
            </w:smartTag>
            <w:r w:rsidRPr="005448B8">
              <w:rPr>
                <w:b/>
                <w:sz w:val="24"/>
                <w:szCs w:val="24"/>
                <w:lang w:val="en-US"/>
              </w:rPr>
              <w:t xml:space="preserve"> 4*,</w:t>
            </w:r>
          </w:p>
          <w:p w:rsidR="0033005B" w:rsidRPr="005448B8" w:rsidRDefault="0033005B" w:rsidP="000E33B1">
            <w:pPr>
              <w:jc w:val="center"/>
              <w:rPr>
                <w:sz w:val="24"/>
                <w:szCs w:val="24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PlaceName">
                  <w:r w:rsidRPr="005448B8">
                    <w:rPr>
                      <w:b/>
                      <w:sz w:val="24"/>
                      <w:szCs w:val="24"/>
                      <w:lang w:val="en-US"/>
                    </w:rPr>
                    <w:t>Mandarin</w:t>
                  </w:r>
                </w:smartTag>
              </w:smartTag>
              <w:r w:rsidRPr="005448B8">
                <w:rPr>
                  <w:b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City">
                <w:smartTag w:uri="urn:schemas-microsoft-com:office:smarttags" w:element="PlaceType">
                  <w:r w:rsidRPr="005448B8">
                    <w:rPr>
                      <w:b/>
                      <w:sz w:val="24"/>
                      <w:szCs w:val="24"/>
                      <w:lang w:val="en-US"/>
                    </w:rPr>
                    <w:t>Island</w:t>
                  </w:r>
                </w:smartTag>
              </w:smartTag>
            </w:smartTag>
            <w:r w:rsidRPr="005448B8">
              <w:rPr>
                <w:b/>
                <w:sz w:val="24"/>
                <w:szCs w:val="24"/>
                <w:lang w:val="en-US"/>
              </w:rPr>
              <w:t xml:space="preserve"> hotel 4*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33005B" w:rsidRPr="005448B8" w:rsidRDefault="0033005B" w:rsidP="000E33B1">
            <w:pPr>
              <w:jc w:val="center"/>
              <w:rPr>
                <w:sz w:val="24"/>
                <w:szCs w:val="24"/>
                <w:lang w:val="en-US"/>
              </w:rPr>
            </w:pPr>
            <w:r w:rsidRPr="005448B8">
              <w:rPr>
                <w:sz w:val="24"/>
                <w:szCs w:val="24"/>
                <w:lang w:val="en-US"/>
              </w:rPr>
              <w:t>standard / deluxe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</w:tcPr>
          <w:p w:rsidR="0033005B" w:rsidRPr="00D77D13" w:rsidRDefault="0033005B" w:rsidP="000E33B1">
            <w:pPr>
              <w:jc w:val="center"/>
              <w:rPr>
                <w:sz w:val="28"/>
                <w:szCs w:val="28"/>
              </w:rPr>
            </w:pPr>
            <w:r w:rsidRPr="005448B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45 440</w:t>
            </w:r>
          </w:p>
        </w:tc>
      </w:tr>
      <w:tr w:rsidR="0033005B" w:rsidTr="000E33B1">
        <w:trPr>
          <w:trHeight w:val="420"/>
        </w:trPr>
        <w:tc>
          <w:tcPr>
            <w:tcW w:w="38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3005B" w:rsidRPr="005448B8" w:rsidRDefault="0033005B" w:rsidP="000E33B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33005B" w:rsidRPr="005448B8" w:rsidRDefault="0033005B" w:rsidP="000E33B1">
            <w:pPr>
              <w:jc w:val="center"/>
              <w:rPr>
                <w:sz w:val="24"/>
                <w:szCs w:val="24"/>
                <w:lang w:val="en-US"/>
              </w:rPr>
            </w:pPr>
            <w:r w:rsidRPr="005448B8">
              <w:rPr>
                <w:sz w:val="24"/>
                <w:szCs w:val="24"/>
                <w:lang w:val="en-US"/>
              </w:rPr>
              <w:t>superior / premier seaview</w:t>
            </w: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</w:tcPr>
          <w:p w:rsidR="0033005B" w:rsidRPr="00D77D13" w:rsidRDefault="0033005B" w:rsidP="000E33B1">
            <w:pPr>
              <w:jc w:val="center"/>
              <w:rPr>
                <w:sz w:val="28"/>
                <w:szCs w:val="28"/>
              </w:rPr>
            </w:pPr>
            <w:r w:rsidRPr="005448B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48 380</w:t>
            </w:r>
          </w:p>
        </w:tc>
      </w:tr>
      <w:tr w:rsidR="0033005B" w:rsidTr="000E33B1">
        <w:trPr>
          <w:trHeight w:val="240"/>
        </w:trPr>
        <w:tc>
          <w:tcPr>
            <w:tcW w:w="3888" w:type="dxa"/>
            <w:tcBorders>
              <w:left w:val="single" w:sz="12" w:space="0" w:color="auto"/>
              <w:bottom w:val="single" w:sz="12" w:space="0" w:color="auto"/>
            </w:tcBorders>
          </w:tcPr>
          <w:p w:rsidR="0033005B" w:rsidRPr="005448B8" w:rsidRDefault="0033005B" w:rsidP="000E33B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448B8">
              <w:rPr>
                <w:b/>
                <w:sz w:val="24"/>
                <w:szCs w:val="24"/>
                <w:lang w:val="en-US"/>
              </w:rPr>
              <w:t xml:space="preserve">Crown Regency </w:t>
            </w:r>
            <w:smartTag w:uri="urn:schemas-microsoft-com:office:smarttags" w:element="place">
              <w:smartTag w:uri="urn:schemas-microsoft-com:office:smarttags" w:element="City">
                <w:r w:rsidRPr="005448B8">
                  <w:rPr>
                    <w:b/>
                    <w:sz w:val="24"/>
                    <w:szCs w:val="24"/>
                    <w:lang w:val="en-US"/>
                  </w:rPr>
                  <w:t>Makati</w:t>
                </w:r>
              </w:smartTag>
            </w:smartTag>
            <w:r w:rsidRPr="005448B8">
              <w:rPr>
                <w:b/>
                <w:sz w:val="24"/>
                <w:szCs w:val="24"/>
                <w:lang w:val="en-US"/>
              </w:rPr>
              <w:t xml:space="preserve"> 4*,</w:t>
            </w:r>
          </w:p>
          <w:p w:rsidR="0033005B" w:rsidRPr="005448B8" w:rsidRDefault="0033005B" w:rsidP="000E33B1">
            <w:pPr>
              <w:jc w:val="center"/>
              <w:rPr>
                <w:sz w:val="24"/>
                <w:szCs w:val="24"/>
                <w:lang w:val="en-US"/>
              </w:rPr>
            </w:pPr>
            <w:r w:rsidRPr="005448B8">
              <w:rPr>
                <w:b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place">
              <w:r w:rsidRPr="005448B8">
                <w:rPr>
                  <w:b/>
                  <w:sz w:val="24"/>
                  <w:szCs w:val="24"/>
                  <w:lang w:val="en-US"/>
                </w:rPr>
                <w:t>Astoria</w:t>
              </w:r>
            </w:smartTag>
            <w:r w:rsidRPr="005448B8">
              <w:rPr>
                <w:b/>
                <w:sz w:val="24"/>
                <w:szCs w:val="24"/>
                <w:lang w:val="en-US"/>
              </w:rPr>
              <w:t xml:space="preserve"> Boracay 5*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33005B" w:rsidRPr="005448B8" w:rsidRDefault="0033005B" w:rsidP="000E33B1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superior / </w:t>
            </w:r>
            <w:r w:rsidRPr="005448B8">
              <w:rPr>
                <w:sz w:val="24"/>
                <w:szCs w:val="24"/>
                <w:lang w:val="en-US"/>
              </w:rPr>
              <w:t>deluxe room</w:t>
            </w: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</w:tcPr>
          <w:p w:rsidR="0033005B" w:rsidRPr="00D77D13" w:rsidRDefault="0033005B" w:rsidP="000E33B1">
            <w:pPr>
              <w:jc w:val="center"/>
              <w:rPr>
                <w:sz w:val="28"/>
                <w:szCs w:val="28"/>
              </w:rPr>
            </w:pPr>
            <w:r w:rsidRPr="005448B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50 000 </w:t>
            </w:r>
          </w:p>
        </w:tc>
      </w:tr>
    </w:tbl>
    <w:p w:rsidR="0033005B" w:rsidRPr="002065A0" w:rsidRDefault="0033005B" w:rsidP="002065A0">
      <w:pPr>
        <w:spacing w:before="100" w:beforeAutospacing="1" w:after="100" w:afterAutospacing="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*Стоимость за тур может меняться в зависимости от курса доллара, даты поездки, размещения, авиаперелета. Уточняйте у наших менеджеров.</w:t>
      </w:r>
    </w:p>
    <w:p w:rsidR="0033005B" w:rsidRPr="00FA7F6C" w:rsidRDefault="0033005B" w:rsidP="00FA7F6C">
      <w:r w:rsidRPr="0012161D">
        <w:rPr>
          <w:b/>
          <w:sz w:val="24"/>
          <w:szCs w:val="24"/>
        </w:rPr>
        <w:t xml:space="preserve">В </w:t>
      </w:r>
      <w:r w:rsidRPr="00FA7F6C">
        <w:rPr>
          <w:b/>
          <w:sz w:val="24"/>
          <w:szCs w:val="24"/>
        </w:rPr>
        <w:t>стоимость входит:</w:t>
      </w:r>
    </w:p>
    <w:p w:rsidR="0033005B" w:rsidRPr="0068202F" w:rsidRDefault="0033005B" w:rsidP="0083472A">
      <w:pPr>
        <w:ind w:left="360"/>
        <w:rPr>
          <w:sz w:val="24"/>
          <w:szCs w:val="24"/>
        </w:rPr>
      </w:pPr>
    </w:p>
    <w:p w:rsidR="0033005B" w:rsidRDefault="0033005B" w:rsidP="0012161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Внутренний авиаперелет Манила – о. Боракай – Манила </w:t>
      </w:r>
    </w:p>
    <w:p w:rsidR="0033005B" w:rsidRPr="0068202F" w:rsidRDefault="0033005B" w:rsidP="0012161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Индивидуальные трансферы по маршруту</w:t>
      </w:r>
      <w:r w:rsidRPr="0068202F">
        <w:rPr>
          <w:sz w:val="24"/>
          <w:szCs w:val="24"/>
        </w:rPr>
        <w:t>;</w:t>
      </w:r>
    </w:p>
    <w:p w:rsidR="0033005B" w:rsidRPr="0068202F" w:rsidRDefault="0033005B" w:rsidP="0012161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Проживание в выбранных Вами отелях в Маниле</w:t>
      </w:r>
      <w:r w:rsidRPr="007F7A96">
        <w:t xml:space="preserve"> </w:t>
      </w:r>
      <w:r w:rsidRPr="007F7A96">
        <w:rPr>
          <w:sz w:val="24"/>
          <w:szCs w:val="24"/>
        </w:rPr>
        <w:t>и на о. Боракай;</w:t>
      </w:r>
    </w:p>
    <w:p w:rsidR="0033005B" w:rsidRPr="00782E0D" w:rsidRDefault="0033005B" w:rsidP="00782E0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Питание – завтраки в отеле.</w:t>
      </w:r>
    </w:p>
    <w:p w:rsidR="0033005B" w:rsidRPr="0083472A" w:rsidRDefault="0033005B" w:rsidP="002E4395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DA75BD">
        <w:rPr>
          <w:b/>
          <w:bCs/>
          <w:sz w:val="24"/>
          <w:szCs w:val="24"/>
        </w:rPr>
        <w:t>Дополнительно оплачивается:</w:t>
      </w:r>
    </w:p>
    <w:p w:rsidR="0033005B" w:rsidRDefault="0033005B" w:rsidP="002E4395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Авиаперелет Владивосток – Манила – Владивосток от 30000 руб./чел.;</w:t>
      </w:r>
    </w:p>
    <w:p w:rsidR="0033005B" w:rsidRDefault="0033005B" w:rsidP="002E4395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Мед.страховка;</w:t>
      </w:r>
    </w:p>
    <w:p w:rsidR="0033005B" w:rsidRPr="002E4395" w:rsidRDefault="0033005B" w:rsidP="002E4395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В</w:t>
      </w:r>
      <w:r w:rsidRPr="002E4395">
        <w:rPr>
          <w:sz w:val="24"/>
          <w:szCs w:val="24"/>
        </w:rPr>
        <w:t>се расходы не по программе</w:t>
      </w:r>
      <w:r>
        <w:rPr>
          <w:sz w:val="24"/>
          <w:szCs w:val="24"/>
        </w:rPr>
        <w:t>;</w:t>
      </w:r>
    </w:p>
    <w:p w:rsidR="0033005B" w:rsidRPr="002065A0" w:rsidRDefault="0033005B" w:rsidP="002065A0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Э</w:t>
      </w:r>
      <w:r w:rsidRPr="002E4395">
        <w:rPr>
          <w:sz w:val="24"/>
          <w:szCs w:val="24"/>
        </w:rPr>
        <w:t>кскурсионная программа</w:t>
      </w:r>
      <w:r>
        <w:rPr>
          <w:sz w:val="24"/>
          <w:szCs w:val="24"/>
        </w:rPr>
        <w:t>.</w:t>
      </w:r>
    </w:p>
    <w:p w:rsidR="0033005B" w:rsidRPr="004A3F77" w:rsidRDefault="0033005B" w:rsidP="004A3F77">
      <w:pPr>
        <w:jc w:val="center"/>
        <w:rPr>
          <w:b/>
          <w:sz w:val="28"/>
          <w:szCs w:val="28"/>
        </w:rPr>
      </w:pPr>
      <w:r w:rsidRPr="00573429">
        <w:rPr>
          <w:b/>
          <w:sz w:val="28"/>
          <w:szCs w:val="28"/>
        </w:rPr>
        <w:t>Если у Вас есть свои предпочтения по отелям и количеству дней отдыха – мы всегда Вам поможем рассчитать их стоимость!</w:t>
      </w:r>
    </w:p>
    <w:sectPr w:rsidR="0033005B" w:rsidRPr="004A3F77" w:rsidSect="004A3F77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C507F"/>
    <w:multiLevelType w:val="multilevel"/>
    <w:tmpl w:val="D476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442E30"/>
    <w:multiLevelType w:val="hybridMultilevel"/>
    <w:tmpl w:val="51D49C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0A2"/>
    <w:rsid w:val="00002DB9"/>
    <w:rsid w:val="00003D5C"/>
    <w:rsid w:val="00006F45"/>
    <w:rsid w:val="0001384E"/>
    <w:rsid w:val="000165A5"/>
    <w:rsid w:val="00016933"/>
    <w:rsid w:val="00057481"/>
    <w:rsid w:val="00060F1E"/>
    <w:rsid w:val="000670F7"/>
    <w:rsid w:val="00081468"/>
    <w:rsid w:val="000829FF"/>
    <w:rsid w:val="000A242F"/>
    <w:rsid w:val="000E33B1"/>
    <w:rsid w:val="000F1867"/>
    <w:rsid w:val="000F2639"/>
    <w:rsid w:val="000F6358"/>
    <w:rsid w:val="0012161D"/>
    <w:rsid w:val="00132943"/>
    <w:rsid w:val="00140B44"/>
    <w:rsid w:val="001460A5"/>
    <w:rsid w:val="00152938"/>
    <w:rsid w:val="00153E14"/>
    <w:rsid w:val="00160834"/>
    <w:rsid w:val="0016401C"/>
    <w:rsid w:val="0016683B"/>
    <w:rsid w:val="001844F1"/>
    <w:rsid w:val="00184671"/>
    <w:rsid w:val="001C185F"/>
    <w:rsid w:val="001C369E"/>
    <w:rsid w:val="001C49F9"/>
    <w:rsid w:val="002065A0"/>
    <w:rsid w:val="00213E2B"/>
    <w:rsid w:val="00217769"/>
    <w:rsid w:val="0022773A"/>
    <w:rsid w:val="00261394"/>
    <w:rsid w:val="00295193"/>
    <w:rsid w:val="002D1BC4"/>
    <w:rsid w:val="002D32E7"/>
    <w:rsid w:val="002D4125"/>
    <w:rsid w:val="002E0FC0"/>
    <w:rsid w:val="002E4395"/>
    <w:rsid w:val="002F23DA"/>
    <w:rsid w:val="00307CB4"/>
    <w:rsid w:val="003174A3"/>
    <w:rsid w:val="0033005B"/>
    <w:rsid w:val="00331314"/>
    <w:rsid w:val="003417D8"/>
    <w:rsid w:val="003650E4"/>
    <w:rsid w:val="00397BF2"/>
    <w:rsid w:val="003A0FE4"/>
    <w:rsid w:val="003B49BB"/>
    <w:rsid w:val="003D2060"/>
    <w:rsid w:val="004229F6"/>
    <w:rsid w:val="0043163A"/>
    <w:rsid w:val="00452CBE"/>
    <w:rsid w:val="00490EC8"/>
    <w:rsid w:val="004925C7"/>
    <w:rsid w:val="004A3F77"/>
    <w:rsid w:val="004B1B25"/>
    <w:rsid w:val="00505BBC"/>
    <w:rsid w:val="005074F5"/>
    <w:rsid w:val="005241BB"/>
    <w:rsid w:val="005419A8"/>
    <w:rsid w:val="005448B8"/>
    <w:rsid w:val="00573429"/>
    <w:rsid w:val="00592ED2"/>
    <w:rsid w:val="005A63B3"/>
    <w:rsid w:val="005B78B3"/>
    <w:rsid w:val="005C3373"/>
    <w:rsid w:val="005D1BDA"/>
    <w:rsid w:val="005F570B"/>
    <w:rsid w:val="006265C1"/>
    <w:rsid w:val="00632C4F"/>
    <w:rsid w:val="006731C9"/>
    <w:rsid w:val="0068202F"/>
    <w:rsid w:val="00683751"/>
    <w:rsid w:val="0068785E"/>
    <w:rsid w:val="006C7494"/>
    <w:rsid w:val="006D4142"/>
    <w:rsid w:val="006E2841"/>
    <w:rsid w:val="006E556E"/>
    <w:rsid w:val="006E7142"/>
    <w:rsid w:val="00707F68"/>
    <w:rsid w:val="00732E0B"/>
    <w:rsid w:val="00733423"/>
    <w:rsid w:val="00746FD9"/>
    <w:rsid w:val="00773CC8"/>
    <w:rsid w:val="00774F86"/>
    <w:rsid w:val="00782E0D"/>
    <w:rsid w:val="00793717"/>
    <w:rsid w:val="007B4CFF"/>
    <w:rsid w:val="007C33FD"/>
    <w:rsid w:val="007C3BE3"/>
    <w:rsid w:val="007C44DC"/>
    <w:rsid w:val="007E3A73"/>
    <w:rsid w:val="007E611E"/>
    <w:rsid w:val="007F7A96"/>
    <w:rsid w:val="00816B99"/>
    <w:rsid w:val="00824653"/>
    <w:rsid w:val="0083472A"/>
    <w:rsid w:val="00835CFA"/>
    <w:rsid w:val="008442C4"/>
    <w:rsid w:val="00891D3F"/>
    <w:rsid w:val="008E483C"/>
    <w:rsid w:val="00902877"/>
    <w:rsid w:val="00915B18"/>
    <w:rsid w:val="00921EB2"/>
    <w:rsid w:val="0094046A"/>
    <w:rsid w:val="009609FC"/>
    <w:rsid w:val="009631A9"/>
    <w:rsid w:val="00975FC1"/>
    <w:rsid w:val="009A221C"/>
    <w:rsid w:val="009A7636"/>
    <w:rsid w:val="009C002C"/>
    <w:rsid w:val="009F35CA"/>
    <w:rsid w:val="00A13401"/>
    <w:rsid w:val="00A63700"/>
    <w:rsid w:val="00A66010"/>
    <w:rsid w:val="00A753A8"/>
    <w:rsid w:val="00A948D5"/>
    <w:rsid w:val="00AC6F25"/>
    <w:rsid w:val="00AE730C"/>
    <w:rsid w:val="00AF6B04"/>
    <w:rsid w:val="00B02605"/>
    <w:rsid w:val="00BA37F6"/>
    <w:rsid w:val="00BA76B7"/>
    <w:rsid w:val="00BD4A52"/>
    <w:rsid w:val="00C0710D"/>
    <w:rsid w:val="00C103F1"/>
    <w:rsid w:val="00C44C92"/>
    <w:rsid w:val="00C45F56"/>
    <w:rsid w:val="00C5226B"/>
    <w:rsid w:val="00C638C0"/>
    <w:rsid w:val="00C9104E"/>
    <w:rsid w:val="00CC40A2"/>
    <w:rsid w:val="00CD104A"/>
    <w:rsid w:val="00CE50D3"/>
    <w:rsid w:val="00CE6D77"/>
    <w:rsid w:val="00D11DB1"/>
    <w:rsid w:val="00D13456"/>
    <w:rsid w:val="00D24984"/>
    <w:rsid w:val="00D76537"/>
    <w:rsid w:val="00D77D13"/>
    <w:rsid w:val="00D86FC8"/>
    <w:rsid w:val="00D91D52"/>
    <w:rsid w:val="00DA75BD"/>
    <w:rsid w:val="00DB7C0F"/>
    <w:rsid w:val="00DE26AC"/>
    <w:rsid w:val="00E0065C"/>
    <w:rsid w:val="00E35EBE"/>
    <w:rsid w:val="00E37BF3"/>
    <w:rsid w:val="00E65D5C"/>
    <w:rsid w:val="00E76DB3"/>
    <w:rsid w:val="00ED25FA"/>
    <w:rsid w:val="00F427FD"/>
    <w:rsid w:val="00F469C1"/>
    <w:rsid w:val="00F774E9"/>
    <w:rsid w:val="00F81C95"/>
    <w:rsid w:val="00F8360E"/>
    <w:rsid w:val="00FA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A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40A2"/>
    <w:pPr>
      <w:keepNext/>
      <w:jc w:val="right"/>
      <w:outlineLvl w:val="0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40A2"/>
    <w:rPr>
      <w:rFonts w:ascii="Times New Roman" w:hAnsi="Times New Roman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CE50D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0829F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6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442</TotalTime>
  <Pages>1</Pages>
  <Words>357</Words>
  <Characters>2039</Characters>
  <Application>Microsoft Office Outlook</Application>
  <DocSecurity>0</DocSecurity>
  <Lines>0</Lines>
  <Paragraphs>0</Paragraphs>
  <ScaleCrop>false</ScaleCrop>
  <Company>Vizit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FoM</cp:lastModifiedBy>
  <cp:revision>76</cp:revision>
  <dcterms:created xsi:type="dcterms:W3CDTF">2012-08-13T00:36:00Z</dcterms:created>
  <dcterms:modified xsi:type="dcterms:W3CDTF">2013-02-28T01:24:00Z</dcterms:modified>
</cp:coreProperties>
</file>